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1DB" w:rsidRPr="006308BB" w:rsidRDefault="00E541DB" w:rsidP="006308BB">
      <w:pPr>
        <w:rPr>
          <w:b/>
        </w:rPr>
      </w:pPr>
    </w:p>
    <w:p w:rsidR="00E541DB" w:rsidRDefault="00E541DB" w:rsidP="009B56D0">
      <w:pPr>
        <w:ind w:left="2832" w:firstLine="708"/>
        <w:jc w:val="center"/>
        <w:rPr>
          <w:b/>
          <w:lang w:val="en-US"/>
        </w:rPr>
      </w:pPr>
    </w:p>
    <w:p w:rsidR="00E541DB" w:rsidRDefault="00E541DB" w:rsidP="009B56D0">
      <w:pPr>
        <w:ind w:left="2832" w:firstLine="708"/>
        <w:jc w:val="center"/>
        <w:rPr>
          <w:b/>
        </w:rPr>
      </w:pPr>
      <w:r>
        <w:rPr>
          <w:b/>
        </w:rPr>
        <w:t xml:space="preserve">   </w:t>
      </w:r>
      <w:r w:rsidRPr="0007426A">
        <w:rPr>
          <w:b/>
        </w:rPr>
        <w:t>Приложение към чл. 13, ал. 1</w:t>
      </w:r>
    </w:p>
    <w:p w:rsidR="00E541DB" w:rsidRDefault="00E541DB" w:rsidP="0013538C">
      <w:pPr>
        <w:ind w:right="-288"/>
      </w:pPr>
      <w:r>
        <w:t xml:space="preserve">Вх. № .........................                                                                       ДО           </w:t>
      </w:r>
    </w:p>
    <w:p w:rsidR="00E541DB" w:rsidRDefault="00E541DB" w:rsidP="003906CD">
      <w:r>
        <w:t xml:space="preserve">                                                                                                              ДИРЕКТОРА</w:t>
      </w:r>
    </w:p>
    <w:p w:rsidR="00E541DB" w:rsidRDefault="00E541DB" w:rsidP="003906CD">
      <w:r>
        <w:t xml:space="preserve">                                                                                                              НА  СУ ”Св.Климент Охридски”</w:t>
      </w:r>
    </w:p>
    <w:p w:rsidR="00E541DB" w:rsidRDefault="00E541DB" w:rsidP="003906CD">
      <w:pPr>
        <w:rPr>
          <w:i/>
        </w:rPr>
      </w:pPr>
      <w:r w:rsidRPr="0007426A">
        <w:rPr>
          <w:i/>
        </w:rPr>
        <w:t xml:space="preserve">                                                     </w:t>
      </w:r>
      <w:r>
        <w:rPr>
          <w:i/>
        </w:rPr>
        <w:t xml:space="preserve">                          </w:t>
      </w:r>
      <w:r w:rsidRPr="0007426A">
        <w:rPr>
          <w:i/>
        </w:rPr>
        <w:t xml:space="preserve">    (наименован</w:t>
      </w:r>
      <w:r>
        <w:rPr>
          <w:i/>
        </w:rPr>
        <w:t>ие на институцията па валидиране</w:t>
      </w:r>
      <w:r w:rsidRPr="0007426A">
        <w:rPr>
          <w:i/>
        </w:rPr>
        <w:t>)</w:t>
      </w:r>
    </w:p>
    <w:p w:rsidR="00E541DB" w:rsidRDefault="00E541DB" w:rsidP="003906CD">
      <w:r>
        <w:t xml:space="preserve">                                                                                                               гр.  Симеоновград</w:t>
      </w:r>
    </w:p>
    <w:p w:rsidR="00E541DB" w:rsidRDefault="00E541DB" w:rsidP="003906CD"/>
    <w:p w:rsidR="00E541DB" w:rsidRPr="003F1798" w:rsidRDefault="00E541DB" w:rsidP="003906CD">
      <w:pPr>
        <w:jc w:val="center"/>
        <w:rPr>
          <w:b/>
          <w:sz w:val="24"/>
          <w:szCs w:val="24"/>
        </w:rPr>
      </w:pPr>
      <w:r w:rsidRPr="003F1798">
        <w:rPr>
          <w:b/>
          <w:sz w:val="24"/>
          <w:szCs w:val="24"/>
        </w:rPr>
        <w:t>З А Я В Л Е Н И Е</w:t>
      </w:r>
    </w:p>
    <w:p w:rsidR="00E541DB" w:rsidRPr="006308BB" w:rsidRDefault="00E541DB" w:rsidP="003906CD">
      <w:pPr>
        <w:rPr>
          <w:lang w:val="ru-RU"/>
        </w:rPr>
      </w:pPr>
      <w:r>
        <w:t>от ……………………………………………………………………………………………………….., ЕГН ……………………………………</w:t>
      </w:r>
    </w:p>
    <w:p w:rsidR="00E541DB" w:rsidRDefault="00E541DB" w:rsidP="003906CD">
      <w:r>
        <w:t>(</w:t>
      </w:r>
      <w:r w:rsidRPr="0007426A">
        <w:rPr>
          <w:i/>
        </w:rPr>
        <w:t>собствено, бащино и фамилно име на заявителя</w:t>
      </w:r>
      <w:r>
        <w:t>)</w:t>
      </w:r>
    </w:p>
    <w:p w:rsidR="00E541DB" w:rsidRDefault="00E541DB" w:rsidP="003906CD">
      <w:r>
        <w:t>Адрес за кореспонденция:</w:t>
      </w:r>
    </w:p>
    <w:p w:rsidR="00E541DB" w:rsidRDefault="00E541DB" w:rsidP="003906CD">
      <w:r>
        <w:t>гр. ………………………………………….., пощенски код …………………….., област ………………………………….., община ……………………………………………….., бул. /ул./ ж.к. ……………………….., № …….., бл. ………….., вх. …….. ап. ………</w:t>
      </w:r>
    </w:p>
    <w:p w:rsidR="00E541DB" w:rsidRDefault="00E541DB" w:rsidP="003906CD">
      <w:r>
        <w:t>тел./факс ……………………………………., GSM ……………………………………………, e-mail ………………………………….</w:t>
      </w:r>
    </w:p>
    <w:p w:rsidR="00E541DB" w:rsidRDefault="00E541DB" w:rsidP="003906CD">
      <w:r>
        <w:t>Постоянен адрес:</w:t>
      </w:r>
    </w:p>
    <w:p w:rsidR="00E541DB" w:rsidRPr="009B4F9A" w:rsidRDefault="00E541DB" w:rsidP="009B56D0">
      <w:pPr>
        <w:rPr>
          <w:b/>
        </w:rPr>
      </w:pPr>
      <w:r>
        <w:t>гр. ………………………………………….., пощенски код …………………….., област ………………………………….., община ………………………………………., бул. /ул./ ж.к. ……………………….., № …….., бл. ………….., вх. …….. ап. ………</w:t>
      </w:r>
    </w:p>
    <w:p w:rsidR="00E541DB" w:rsidRPr="009B4F9A" w:rsidRDefault="00E541DB" w:rsidP="003906CD">
      <w:pPr>
        <w:jc w:val="center"/>
        <w:rPr>
          <w:b/>
        </w:rPr>
      </w:pPr>
      <w:r w:rsidRPr="009B4F9A">
        <w:rPr>
          <w:b/>
        </w:rPr>
        <w:t>ГОСПОДИН/ГОСПОЖО ДИРЕКТОР/РЪКОВОДИТЕЛ,</w:t>
      </w:r>
    </w:p>
    <w:p w:rsidR="00E541DB" w:rsidRDefault="00E541DB" w:rsidP="003906CD">
      <w:r>
        <w:t>Желая да бъда включен/а в процедура за установяване и признаване на професионални знания, умения и компетентности, придобити чрез неформално обучение или самостоятелно учене по:</w:t>
      </w:r>
    </w:p>
    <w:p w:rsidR="00E541DB" w:rsidRPr="006308BB" w:rsidRDefault="00E541DB" w:rsidP="003906CD">
      <w:pPr>
        <w:rPr>
          <w:lang w:val="ru-RU"/>
        </w:rPr>
      </w:pPr>
      <w:r>
        <w:t>професия: ………………………………………………………………………………………, код …………………………………………</w:t>
      </w:r>
    </w:p>
    <w:p w:rsidR="00E541DB" w:rsidRPr="006308BB" w:rsidRDefault="00E541DB" w:rsidP="003906CD">
      <w:pPr>
        <w:rPr>
          <w:lang w:val="ru-RU"/>
        </w:rPr>
      </w:pPr>
      <w:r>
        <w:t>специалност …………………………………………………………………………………., код ………………………………………</w:t>
      </w:r>
    </w:p>
    <w:p w:rsidR="00E541DB" w:rsidRDefault="00E541DB" w:rsidP="003906CD">
      <w:pPr>
        <w:jc w:val="center"/>
        <w:rPr>
          <w:i/>
        </w:rPr>
      </w:pPr>
      <w:r w:rsidRPr="00985574">
        <w:rPr>
          <w:i/>
        </w:rPr>
        <w:t>(по Списъка на професиите за професионално образование и</w:t>
      </w:r>
      <w:r>
        <w:rPr>
          <w:i/>
        </w:rPr>
        <w:t xml:space="preserve"> </w:t>
      </w:r>
      <w:r w:rsidRPr="00985574">
        <w:rPr>
          <w:i/>
        </w:rPr>
        <w:t>обучение)</w:t>
      </w:r>
    </w:p>
    <w:p w:rsidR="00E541DB" w:rsidRDefault="00E541DB" w:rsidP="003906CD">
      <w:r>
        <w:t>Към датата на подаване на заявлението:</w:t>
      </w:r>
    </w:p>
    <w:p w:rsidR="00E541DB" w:rsidRDefault="00E541DB" w:rsidP="003906CD">
      <w:pPr>
        <w:rPr>
          <w:i/>
        </w:rPr>
      </w:pPr>
      <w:r>
        <w:t>(</w:t>
      </w:r>
      <w:r w:rsidRPr="00056A8E">
        <w:rPr>
          <w:i/>
        </w:rPr>
        <w:t>отбележете вярното със знака V</w:t>
      </w:r>
      <w:r>
        <w:rPr>
          <w:i/>
        </w:rPr>
        <w:t>)</w:t>
      </w:r>
      <w:r w:rsidRPr="00056A8E">
        <w:rPr>
          <w:i/>
        </w:rPr>
        <w:t xml:space="preserve"> </w:t>
      </w:r>
    </w:p>
    <w:p w:rsidR="00E541DB" w:rsidRPr="000D6369" w:rsidRDefault="00E541DB" w:rsidP="003906CD">
      <w:pPr>
        <w:pStyle w:val="ListParagraph"/>
        <w:numPr>
          <w:ilvl w:val="0"/>
          <w:numId w:val="3"/>
        </w:numPr>
      </w:pPr>
      <w:r w:rsidRPr="000D6369">
        <w:t>работя като ……………………………………………</w:t>
      </w:r>
      <w:r>
        <w:t>……………………………………………………………………………</w:t>
      </w:r>
    </w:p>
    <w:p w:rsidR="00E541DB" w:rsidRPr="009B56D0" w:rsidRDefault="00E541DB" w:rsidP="003906CD">
      <w:pPr>
        <w:ind w:left="360"/>
        <w:rPr>
          <w:lang w:val="en-US"/>
        </w:rPr>
      </w:pPr>
      <w:r>
        <w:t>в ……………………………………………………………………………………………………………………………………………………</w:t>
      </w:r>
    </w:p>
    <w:p w:rsidR="00E541DB" w:rsidRPr="00056A8E" w:rsidRDefault="00E541DB" w:rsidP="003906CD">
      <w:pPr>
        <w:ind w:left="360"/>
        <w:jc w:val="center"/>
        <w:rPr>
          <w:i/>
        </w:rPr>
      </w:pPr>
      <w:r w:rsidRPr="00056A8E">
        <w:rPr>
          <w:i/>
        </w:rPr>
        <w:t>(наименование на фирмата/предприятието, адрес)</w:t>
      </w:r>
    </w:p>
    <w:p w:rsidR="00E541DB" w:rsidRDefault="00E541DB" w:rsidP="003906CD">
      <w:pPr>
        <w:ind w:left="360"/>
        <w:jc w:val="center"/>
        <w:rPr>
          <w:i/>
        </w:rPr>
      </w:pPr>
      <w:r w:rsidRPr="00056A8E">
        <w:rPr>
          <w:i/>
        </w:rPr>
        <w:t>(попълва се по желание)</w:t>
      </w:r>
    </w:p>
    <w:p w:rsidR="00E541DB" w:rsidRDefault="00E541DB" w:rsidP="003906CD">
      <w:pPr>
        <w:pStyle w:val="ListParagraph"/>
        <w:numPr>
          <w:ilvl w:val="0"/>
          <w:numId w:val="3"/>
        </w:numPr>
      </w:pPr>
      <w:r>
        <w:t>самонаето лице</w:t>
      </w:r>
    </w:p>
    <w:p w:rsidR="00E541DB" w:rsidRDefault="00E541DB" w:rsidP="003906CD">
      <w:pPr>
        <w:pStyle w:val="ListParagraph"/>
        <w:numPr>
          <w:ilvl w:val="0"/>
          <w:numId w:val="3"/>
        </w:numPr>
      </w:pPr>
      <w:r>
        <w:t>безработен съм от …………………….. години ………………..месеца</w:t>
      </w:r>
    </w:p>
    <w:p w:rsidR="00E541DB" w:rsidRDefault="00E541DB" w:rsidP="003906CD">
      <w:pPr>
        <w:pStyle w:val="ListParagraph"/>
        <w:numPr>
          <w:ilvl w:val="0"/>
          <w:numId w:val="3"/>
        </w:numPr>
      </w:pPr>
      <w:r>
        <w:t>нямам трудов стаж</w:t>
      </w:r>
    </w:p>
    <w:p w:rsidR="00E541DB" w:rsidRDefault="00E541DB" w:rsidP="003906CD">
      <w:r>
        <w:t>Притежаваните от мен знания, умения/компетентности са придобити чрез:</w:t>
      </w:r>
    </w:p>
    <w:p w:rsidR="00E541DB" w:rsidRDefault="00E541DB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E541DB" w:rsidRDefault="00E541DB" w:rsidP="003906CD">
      <w:pPr>
        <w:pStyle w:val="ListParagraph"/>
        <w:numPr>
          <w:ilvl w:val="0"/>
          <w:numId w:val="4"/>
        </w:numPr>
      </w:pPr>
      <w:r>
        <w:t>участие в организирани от Агенцията по заетостта курсове за професионално обучение по част от професия/степен на квалификация</w:t>
      </w:r>
    </w:p>
    <w:p w:rsidR="00E541DB" w:rsidRDefault="00E541DB" w:rsidP="003906CD">
      <w:pPr>
        <w:pStyle w:val="ListParagraph"/>
        <w:numPr>
          <w:ilvl w:val="0"/>
          <w:numId w:val="4"/>
        </w:numPr>
      </w:pPr>
      <w:r>
        <w:t>участие в организирано от работодателя обучение</w:t>
      </w:r>
    </w:p>
    <w:p w:rsidR="00E541DB" w:rsidRDefault="00E541DB" w:rsidP="003906CD">
      <w:pPr>
        <w:pStyle w:val="ListParagraph"/>
        <w:numPr>
          <w:ilvl w:val="0"/>
          <w:numId w:val="4"/>
        </w:numPr>
      </w:pPr>
      <w:r>
        <w:t>придобит опит в работа по трудова заетост на работното място</w:t>
      </w:r>
    </w:p>
    <w:p w:rsidR="00E541DB" w:rsidRDefault="00E541DB" w:rsidP="003906CD">
      <w:pPr>
        <w:pStyle w:val="ListParagraph"/>
        <w:numPr>
          <w:ilvl w:val="0"/>
          <w:numId w:val="4"/>
        </w:numPr>
      </w:pPr>
      <w:r>
        <w:t>придобит опит от самостоятелни дейности</w:t>
      </w:r>
    </w:p>
    <w:p w:rsidR="00E541DB" w:rsidRDefault="00E541DB" w:rsidP="003906CD">
      <w:pPr>
        <w:pStyle w:val="ListParagraph"/>
        <w:numPr>
          <w:ilvl w:val="0"/>
          <w:numId w:val="4"/>
        </w:numPr>
      </w:pPr>
      <w:r>
        <w:t>участие по собствена инициатива в обучения, извършвани от учебни организации</w:t>
      </w:r>
    </w:p>
    <w:p w:rsidR="00E541DB" w:rsidRDefault="00E541DB" w:rsidP="003906CD">
      <w:pPr>
        <w:pStyle w:val="ListParagraph"/>
        <w:numPr>
          <w:ilvl w:val="0"/>
          <w:numId w:val="4"/>
        </w:numPr>
      </w:pPr>
      <w:r>
        <w:t>участие в обучения с популярен характер, организирани от неучебни организации</w:t>
      </w:r>
    </w:p>
    <w:p w:rsidR="00E541DB" w:rsidRDefault="00E541DB" w:rsidP="003906CD">
      <w:pPr>
        <w:pStyle w:val="ListParagraph"/>
        <w:numPr>
          <w:ilvl w:val="0"/>
          <w:numId w:val="4"/>
        </w:numPr>
      </w:pPr>
      <w:r>
        <w:t>обучителни програми на електронните и печатни медии</w:t>
      </w:r>
    </w:p>
    <w:p w:rsidR="00E541DB" w:rsidRDefault="00E541DB" w:rsidP="003906CD">
      <w:pPr>
        <w:pStyle w:val="ListParagraph"/>
        <w:numPr>
          <w:ilvl w:val="0"/>
          <w:numId w:val="4"/>
        </w:numPr>
      </w:pPr>
      <w:r>
        <w:t>инцидентни участия в популяризаторски и информационни инициативи на организации с разнообразен характер</w:t>
      </w:r>
    </w:p>
    <w:p w:rsidR="00E541DB" w:rsidRDefault="00E541DB" w:rsidP="003906CD">
      <w:pPr>
        <w:pStyle w:val="ListParagraph"/>
        <w:numPr>
          <w:ilvl w:val="0"/>
          <w:numId w:val="4"/>
        </w:numPr>
      </w:pPr>
      <w:r>
        <w:t>използване на самоучители, наръчници, ръководства</w:t>
      </w:r>
    </w:p>
    <w:p w:rsidR="00E541DB" w:rsidRDefault="00E541DB" w:rsidP="003906CD">
      <w:pPr>
        <w:pStyle w:val="ListParagraph"/>
        <w:numPr>
          <w:ilvl w:val="0"/>
          <w:numId w:val="4"/>
        </w:numPr>
      </w:pPr>
      <w:r>
        <w:t>информация и обучение от роднини и близки</w:t>
      </w:r>
    </w:p>
    <w:p w:rsidR="00E541DB" w:rsidRDefault="00E541DB" w:rsidP="003906CD">
      <w:pPr>
        <w:pStyle w:val="ListParagraph"/>
        <w:numPr>
          <w:ilvl w:val="0"/>
          <w:numId w:val="4"/>
        </w:numPr>
      </w:pPr>
      <w:r>
        <w:t>други източници</w:t>
      </w:r>
    </w:p>
    <w:p w:rsidR="00E541DB" w:rsidRDefault="00E541DB" w:rsidP="003906CD">
      <w:r>
        <w:t>Притежаваните от мен знания, умения и компетентности досега съм прилагал/а:</w:t>
      </w:r>
    </w:p>
    <w:p w:rsidR="00E541DB" w:rsidRDefault="00E541DB" w:rsidP="003906CD">
      <w:pPr>
        <w:jc w:val="center"/>
        <w:rPr>
          <w:i/>
        </w:rPr>
      </w:pPr>
      <w:r>
        <w:t>(</w:t>
      </w:r>
      <w:r>
        <w:rPr>
          <w:i/>
        </w:rPr>
        <w:t>отбележете ве</w:t>
      </w:r>
      <w:r w:rsidRPr="00056A8E">
        <w:rPr>
          <w:i/>
        </w:rPr>
        <w:t>рн</w:t>
      </w:r>
      <w:r>
        <w:rPr>
          <w:i/>
        </w:rPr>
        <w:t>и</w:t>
      </w:r>
      <w:r w:rsidRPr="00056A8E">
        <w:rPr>
          <w:i/>
        </w:rPr>
        <w:t>т</w:t>
      </w:r>
      <w:r>
        <w:rPr>
          <w:i/>
        </w:rPr>
        <w:t>е</w:t>
      </w:r>
      <w:r w:rsidRPr="00056A8E">
        <w:rPr>
          <w:i/>
        </w:rPr>
        <w:t xml:space="preserve"> със знака V</w:t>
      </w:r>
      <w:r>
        <w:rPr>
          <w:i/>
        </w:rPr>
        <w:t>)</w:t>
      </w:r>
    </w:p>
    <w:p w:rsidR="00E541DB" w:rsidRDefault="00E541DB" w:rsidP="003906CD">
      <w:pPr>
        <w:pStyle w:val="ListParagraph"/>
        <w:numPr>
          <w:ilvl w:val="0"/>
          <w:numId w:val="5"/>
        </w:numPr>
      </w:pPr>
      <w:r>
        <w:t>в изпълнявана по трудов договор заетост</w:t>
      </w:r>
    </w:p>
    <w:p w:rsidR="00E541DB" w:rsidRDefault="00E541DB" w:rsidP="003906CD">
      <w:pPr>
        <w:pStyle w:val="ListParagraph"/>
        <w:numPr>
          <w:ilvl w:val="0"/>
          <w:numId w:val="5"/>
        </w:numPr>
      </w:pPr>
      <w:r>
        <w:t>за получаване на допълнителни доходи от неформална/инцидентна заетост</w:t>
      </w:r>
    </w:p>
    <w:p w:rsidR="00E541DB" w:rsidRDefault="00E541DB" w:rsidP="003906CD">
      <w:pPr>
        <w:pStyle w:val="ListParagraph"/>
        <w:numPr>
          <w:ilvl w:val="0"/>
          <w:numId w:val="5"/>
        </w:numPr>
      </w:pPr>
      <w:r>
        <w:t>за битови потребности</w:t>
      </w:r>
    </w:p>
    <w:p w:rsidR="00E541DB" w:rsidRDefault="00E541DB" w:rsidP="003906CD">
      <w:pPr>
        <w:pStyle w:val="ListParagraph"/>
        <w:numPr>
          <w:ilvl w:val="0"/>
          <w:numId w:val="5"/>
        </w:numPr>
      </w:pPr>
      <w:r>
        <w:t>в любителска дейност за обществени ползи</w:t>
      </w:r>
    </w:p>
    <w:p w:rsidR="00E541DB" w:rsidRDefault="00E541DB" w:rsidP="003906CD">
      <w:pPr>
        <w:pStyle w:val="ListParagraph"/>
        <w:numPr>
          <w:ilvl w:val="0"/>
          <w:numId w:val="5"/>
        </w:numPr>
      </w:pPr>
      <w:r>
        <w:t>в помощ на близки и приятели</w:t>
      </w:r>
    </w:p>
    <w:p w:rsidR="00E541DB" w:rsidRDefault="00E541DB" w:rsidP="003906CD">
      <w:pPr>
        <w:pStyle w:val="ListParagraph"/>
        <w:numPr>
          <w:ilvl w:val="0"/>
          <w:numId w:val="5"/>
        </w:numPr>
      </w:pPr>
      <w:r>
        <w:t>като хоби</w:t>
      </w:r>
    </w:p>
    <w:p w:rsidR="00E541DB" w:rsidRDefault="00E541DB" w:rsidP="003906CD">
      <w:pPr>
        <w:pStyle w:val="ListParagraph"/>
        <w:numPr>
          <w:ilvl w:val="0"/>
          <w:numId w:val="5"/>
        </w:numPr>
      </w:pPr>
      <w:r>
        <w:t>за обучение/предаване на знания, умения и компетентности на други хора</w:t>
      </w:r>
    </w:p>
    <w:p w:rsidR="00E541DB" w:rsidRDefault="00E541DB" w:rsidP="003906CD">
      <w:pPr>
        <w:pStyle w:val="ListParagraph"/>
        <w:numPr>
          <w:ilvl w:val="0"/>
          <w:numId w:val="5"/>
        </w:numPr>
      </w:pPr>
      <w:r>
        <w:t xml:space="preserve">за друго ……………………………………………… </w:t>
      </w:r>
    </w:p>
    <w:p w:rsidR="00E541DB" w:rsidRPr="00B5436D" w:rsidRDefault="00E541DB" w:rsidP="003906CD">
      <w:pPr>
        <w:pStyle w:val="ListParagraph"/>
        <w:rPr>
          <w:i/>
        </w:rPr>
      </w:pPr>
      <w:r w:rsidRPr="00B5436D">
        <w:rPr>
          <w:i/>
        </w:rPr>
        <w:t xml:space="preserve">                      (какво)</w:t>
      </w:r>
    </w:p>
    <w:p w:rsidR="00E541DB" w:rsidRDefault="00E541DB" w:rsidP="003906CD">
      <w:pPr>
        <w:pStyle w:val="ListParagraph"/>
        <w:numPr>
          <w:ilvl w:val="0"/>
          <w:numId w:val="5"/>
        </w:numPr>
      </w:pPr>
      <w:r>
        <w:t>не мога да преценя</w:t>
      </w:r>
    </w:p>
    <w:p w:rsidR="00E541DB" w:rsidRDefault="00E541DB" w:rsidP="003906CD">
      <w:r>
        <w:t>Прилагам заверени от мен копия от документи за участие в курсове за професионално обучение, за трудов стаж, опит, постижения в областта на посочените професионални знания, умения и компетентности (удостоверения, свидетелства, служебни бележки, др.):</w:t>
      </w:r>
    </w:p>
    <w:p w:rsidR="00E541DB" w:rsidRDefault="00E541DB" w:rsidP="003906CD">
      <w:pPr>
        <w:pStyle w:val="ListParagraph"/>
        <w:numPr>
          <w:ilvl w:val="0"/>
          <w:numId w:val="6"/>
        </w:numPr>
      </w:pPr>
      <w:r>
        <w:t xml:space="preserve">………………………………………………………………………………………………………… </w:t>
      </w:r>
    </w:p>
    <w:p w:rsidR="00E541DB" w:rsidRDefault="00E541DB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E541DB" w:rsidRDefault="00E541DB" w:rsidP="003906CD">
      <w:pPr>
        <w:pStyle w:val="ListParagraph"/>
        <w:numPr>
          <w:ilvl w:val="0"/>
          <w:numId w:val="6"/>
        </w:numPr>
      </w:pPr>
      <w:r>
        <w:t>…………………………………………………………………………………………………………</w:t>
      </w:r>
    </w:p>
    <w:p w:rsidR="00E541DB" w:rsidRDefault="00E541DB" w:rsidP="003906CD">
      <w:pPr>
        <w:pStyle w:val="ListParagraph"/>
        <w:rPr>
          <w:i/>
        </w:rPr>
      </w:pPr>
      <w:r w:rsidRPr="0005564D">
        <w:rPr>
          <w:i/>
        </w:rPr>
        <w:t>(ако има и други подходящи, допълнете с нови редове)</w:t>
      </w:r>
    </w:p>
    <w:p w:rsidR="00E541DB" w:rsidRPr="0005564D" w:rsidRDefault="00E541DB" w:rsidP="003906CD">
      <w:pPr>
        <w:pStyle w:val="ListParagraph"/>
        <w:rPr>
          <w:i/>
        </w:rPr>
      </w:pPr>
    </w:p>
    <w:p w:rsidR="00E541DB" w:rsidRDefault="00E541DB" w:rsidP="003906CD">
      <w:r>
        <w:t>При необходимост ще представя допълнителна информация във връзка с валидиране на заявената от мен професионална квалификация.</w:t>
      </w:r>
    </w:p>
    <w:p w:rsidR="00E541DB" w:rsidRDefault="00E541DB" w:rsidP="003906CD"/>
    <w:p w:rsidR="00E541DB" w:rsidRDefault="00E541DB" w:rsidP="009B56D0">
      <w:pPr>
        <w:ind w:right="-648"/>
      </w:pPr>
      <w:r>
        <w:t xml:space="preserve">Дата ………………………………….            </w:t>
      </w:r>
      <w:r w:rsidRPr="006308BB">
        <w:rPr>
          <w:lang w:val="ru-RU"/>
        </w:rPr>
        <w:t xml:space="preserve"> </w:t>
      </w:r>
      <w:r>
        <w:t>С уважение: ……………………………………………………………</w:t>
      </w:r>
      <w:r w:rsidRPr="009B56D0">
        <w:rPr>
          <w:lang w:val="ru-RU"/>
        </w:rPr>
        <w:t>…</w:t>
      </w:r>
      <w:r>
        <w:rPr>
          <w:lang w:val="ru-RU"/>
        </w:rPr>
        <w:t>……………………</w:t>
      </w:r>
      <w:r>
        <w:t xml:space="preserve"> </w:t>
      </w:r>
    </w:p>
    <w:p w:rsidR="00E541DB" w:rsidRPr="00F06C3D" w:rsidRDefault="00E541DB" w:rsidP="003906CD">
      <w:pPr>
        <w:rPr>
          <w:i/>
        </w:rPr>
      </w:pPr>
      <w:r>
        <w:t xml:space="preserve">                                                                                                               </w:t>
      </w:r>
      <w:r w:rsidRPr="00F06C3D">
        <w:rPr>
          <w:i/>
        </w:rPr>
        <w:t>(трите имена и подпис)</w:t>
      </w:r>
    </w:p>
    <w:p w:rsidR="00E541DB" w:rsidRPr="00B14DE2" w:rsidRDefault="00E541DB" w:rsidP="00C13A21">
      <w:pPr>
        <w:spacing w:after="0" w:line="360" w:lineRule="auto"/>
        <w:ind w:left="3540" w:firstLine="708"/>
        <w:rPr>
          <w:rFonts w:ascii="Times New Roman" w:hAnsi="Times New Roman"/>
          <w:color w:val="000000"/>
          <w:sz w:val="24"/>
          <w:szCs w:val="24"/>
          <w:lang w:eastAsia="bg-BG"/>
        </w:rPr>
      </w:pPr>
    </w:p>
    <w:sectPr w:rsidR="00E541DB" w:rsidRPr="00B14DE2" w:rsidSect="003F1798">
      <w:pgSz w:w="11906" w:h="16838"/>
      <w:pgMar w:top="719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95FB2"/>
    <w:multiLevelType w:val="hybridMultilevel"/>
    <w:tmpl w:val="53428AC2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A0D4C7C"/>
    <w:multiLevelType w:val="hybridMultilevel"/>
    <w:tmpl w:val="DFD81E7C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4E114E"/>
    <w:multiLevelType w:val="hybridMultilevel"/>
    <w:tmpl w:val="067896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3D0310"/>
    <w:multiLevelType w:val="hybridMultilevel"/>
    <w:tmpl w:val="E3DAA1F4"/>
    <w:lvl w:ilvl="0" w:tplc="2CAC1DA0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69E2523A"/>
    <w:multiLevelType w:val="hybridMultilevel"/>
    <w:tmpl w:val="6EA662BE"/>
    <w:lvl w:ilvl="0" w:tplc="5DFACB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12"/>
    <w:rsid w:val="000133E0"/>
    <w:rsid w:val="00013704"/>
    <w:rsid w:val="00033EB1"/>
    <w:rsid w:val="0005564D"/>
    <w:rsid w:val="00056A8E"/>
    <w:rsid w:val="0006250B"/>
    <w:rsid w:val="000678C7"/>
    <w:rsid w:val="00070484"/>
    <w:rsid w:val="0007426A"/>
    <w:rsid w:val="0008674E"/>
    <w:rsid w:val="000C784C"/>
    <w:rsid w:val="000D6369"/>
    <w:rsid w:val="000E6793"/>
    <w:rsid w:val="0013538C"/>
    <w:rsid w:val="0016532B"/>
    <w:rsid w:val="0017716C"/>
    <w:rsid w:val="0018327F"/>
    <w:rsid w:val="0018405D"/>
    <w:rsid w:val="001A3C5B"/>
    <w:rsid w:val="001B3F0D"/>
    <w:rsid w:val="001B440B"/>
    <w:rsid w:val="001B7D5A"/>
    <w:rsid w:val="001E476C"/>
    <w:rsid w:val="001F1DEB"/>
    <w:rsid w:val="00202959"/>
    <w:rsid w:val="00205F71"/>
    <w:rsid w:val="00235536"/>
    <w:rsid w:val="0027715F"/>
    <w:rsid w:val="002A3949"/>
    <w:rsid w:val="002A6845"/>
    <w:rsid w:val="002D6051"/>
    <w:rsid w:val="002E2DF2"/>
    <w:rsid w:val="002E4AF7"/>
    <w:rsid w:val="00303AAB"/>
    <w:rsid w:val="0030526B"/>
    <w:rsid w:val="00313F62"/>
    <w:rsid w:val="00321F1D"/>
    <w:rsid w:val="00323272"/>
    <w:rsid w:val="00324470"/>
    <w:rsid w:val="00333C12"/>
    <w:rsid w:val="00346F7E"/>
    <w:rsid w:val="0035287D"/>
    <w:rsid w:val="00383D9A"/>
    <w:rsid w:val="003906CD"/>
    <w:rsid w:val="00397317"/>
    <w:rsid w:val="003A5C86"/>
    <w:rsid w:val="003D3408"/>
    <w:rsid w:val="003D64AC"/>
    <w:rsid w:val="003F1798"/>
    <w:rsid w:val="0040395E"/>
    <w:rsid w:val="00416A86"/>
    <w:rsid w:val="00420405"/>
    <w:rsid w:val="00427B12"/>
    <w:rsid w:val="00441FC9"/>
    <w:rsid w:val="004D5AD3"/>
    <w:rsid w:val="004E1E54"/>
    <w:rsid w:val="004F781D"/>
    <w:rsid w:val="00500ED8"/>
    <w:rsid w:val="005205E6"/>
    <w:rsid w:val="005337DC"/>
    <w:rsid w:val="005631ED"/>
    <w:rsid w:val="00564843"/>
    <w:rsid w:val="005A73C4"/>
    <w:rsid w:val="005C4805"/>
    <w:rsid w:val="005E5A87"/>
    <w:rsid w:val="005E6E47"/>
    <w:rsid w:val="006139A2"/>
    <w:rsid w:val="006308BB"/>
    <w:rsid w:val="006622AD"/>
    <w:rsid w:val="006A6C2C"/>
    <w:rsid w:val="006B5269"/>
    <w:rsid w:val="00725DC8"/>
    <w:rsid w:val="007316E0"/>
    <w:rsid w:val="00780196"/>
    <w:rsid w:val="0078023A"/>
    <w:rsid w:val="007F7D4A"/>
    <w:rsid w:val="0080603A"/>
    <w:rsid w:val="00811EA3"/>
    <w:rsid w:val="0083652A"/>
    <w:rsid w:val="0084336C"/>
    <w:rsid w:val="00850303"/>
    <w:rsid w:val="00853C42"/>
    <w:rsid w:val="008716FC"/>
    <w:rsid w:val="00885683"/>
    <w:rsid w:val="00897BD3"/>
    <w:rsid w:val="008A5DC1"/>
    <w:rsid w:val="00920264"/>
    <w:rsid w:val="00932140"/>
    <w:rsid w:val="0095024F"/>
    <w:rsid w:val="00954FC2"/>
    <w:rsid w:val="009663A2"/>
    <w:rsid w:val="00972159"/>
    <w:rsid w:val="00981C48"/>
    <w:rsid w:val="00982AEF"/>
    <w:rsid w:val="00985574"/>
    <w:rsid w:val="0099292E"/>
    <w:rsid w:val="00994A21"/>
    <w:rsid w:val="009A17CB"/>
    <w:rsid w:val="009B4F9A"/>
    <w:rsid w:val="009B56D0"/>
    <w:rsid w:val="009C3CDF"/>
    <w:rsid w:val="009D656C"/>
    <w:rsid w:val="009E4DAE"/>
    <w:rsid w:val="00A13105"/>
    <w:rsid w:val="00A81F6B"/>
    <w:rsid w:val="00A87D50"/>
    <w:rsid w:val="00A9031D"/>
    <w:rsid w:val="00B00660"/>
    <w:rsid w:val="00B13359"/>
    <w:rsid w:val="00B14DE2"/>
    <w:rsid w:val="00B24073"/>
    <w:rsid w:val="00B45B0D"/>
    <w:rsid w:val="00B5436D"/>
    <w:rsid w:val="00BE085B"/>
    <w:rsid w:val="00BE56D4"/>
    <w:rsid w:val="00BE693E"/>
    <w:rsid w:val="00BF3EF6"/>
    <w:rsid w:val="00C13A21"/>
    <w:rsid w:val="00C20595"/>
    <w:rsid w:val="00C418C7"/>
    <w:rsid w:val="00C65EAB"/>
    <w:rsid w:val="00C861C0"/>
    <w:rsid w:val="00C920CE"/>
    <w:rsid w:val="00CC2EC3"/>
    <w:rsid w:val="00CD6854"/>
    <w:rsid w:val="00CF3CB6"/>
    <w:rsid w:val="00CF4D77"/>
    <w:rsid w:val="00D062BE"/>
    <w:rsid w:val="00D17887"/>
    <w:rsid w:val="00D27346"/>
    <w:rsid w:val="00D31AB7"/>
    <w:rsid w:val="00D40138"/>
    <w:rsid w:val="00D51491"/>
    <w:rsid w:val="00D80548"/>
    <w:rsid w:val="00DA16A0"/>
    <w:rsid w:val="00DA3666"/>
    <w:rsid w:val="00DA4150"/>
    <w:rsid w:val="00E00E3E"/>
    <w:rsid w:val="00E0181B"/>
    <w:rsid w:val="00E17D45"/>
    <w:rsid w:val="00E26A7B"/>
    <w:rsid w:val="00E541DB"/>
    <w:rsid w:val="00E6138D"/>
    <w:rsid w:val="00E76EF6"/>
    <w:rsid w:val="00E81490"/>
    <w:rsid w:val="00EA4E31"/>
    <w:rsid w:val="00ED741D"/>
    <w:rsid w:val="00EE7249"/>
    <w:rsid w:val="00F06C3D"/>
    <w:rsid w:val="00F42398"/>
    <w:rsid w:val="00F60442"/>
    <w:rsid w:val="00F70712"/>
    <w:rsid w:val="00FF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EB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E6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76E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6E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602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Kameliya K Koleva</dc:creator>
  <cp:keywords/>
  <dc:description/>
  <cp:lastModifiedBy>User</cp:lastModifiedBy>
  <cp:revision>10</cp:revision>
  <cp:lastPrinted>2019-01-04T13:07:00Z</cp:lastPrinted>
  <dcterms:created xsi:type="dcterms:W3CDTF">2019-01-18T08:33:00Z</dcterms:created>
  <dcterms:modified xsi:type="dcterms:W3CDTF">2019-01-21T10:35:00Z</dcterms:modified>
</cp:coreProperties>
</file>